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783C" w14:textId="77777777" w:rsidR="00A84A39" w:rsidRDefault="00A84A39" w:rsidP="004672AF">
      <w:pPr>
        <w:rPr>
          <w:rFonts w:ascii="Arial" w:hAnsi="Arial" w:cs="Arial"/>
          <w:sz w:val="24"/>
          <w:szCs w:val="24"/>
        </w:rPr>
      </w:pPr>
    </w:p>
    <w:p w14:paraId="6B957A59" w14:textId="77777777" w:rsidR="0015549D" w:rsidRDefault="0015549D" w:rsidP="004672AF">
      <w:pPr>
        <w:rPr>
          <w:rFonts w:ascii="Arial" w:hAnsi="Arial" w:cs="Arial"/>
          <w:sz w:val="24"/>
          <w:szCs w:val="24"/>
        </w:rPr>
      </w:pPr>
    </w:p>
    <w:p w14:paraId="60839F64" w14:textId="77777777" w:rsidR="0015549D" w:rsidRDefault="0015549D" w:rsidP="004672AF">
      <w:pPr>
        <w:rPr>
          <w:rFonts w:ascii="Arial" w:hAnsi="Arial" w:cs="Arial"/>
          <w:sz w:val="24"/>
          <w:szCs w:val="24"/>
        </w:rPr>
      </w:pPr>
    </w:p>
    <w:p w14:paraId="3486B14C" w14:textId="77777777" w:rsidR="0015549D" w:rsidRDefault="0015549D" w:rsidP="004672AF">
      <w:pPr>
        <w:rPr>
          <w:rFonts w:ascii="Arial" w:hAnsi="Arial" w:cs="Arial"/>
          <w:sz w:val="24"/>
          <w:szCs w:val="24"/>
        </w:rPr>
      </w:pPr>
    </w:p>
    <w:p w14:paraId="2E4C6EA7" w14:textId="77777777" w:rsidR="0015549D" w:rsidRDefault="0015549D" w:rsidP="004672AF">
      <w:pPr>
        <w:rPr>
          <w:rFonts w:ascii="Arial" w:hAnsi="Arial" w:cs="Arial"/>
          <w:sz w:val="24"/>
          <w:szCs w:val="24"/>
        </w:rPr>
      </w:pPr>
    </w:p>
    <w:p w14:paraId="453DBF6E" w14:textId="77777777" w:rsidR="0015549D" w:rsidRDefault="0015549D" w:rsidP="004672AF">
      <w:pPr>
        <w:rPr>
          <w:rFonts w:ascii="Arial" w:hAnsi="Arial" w:cs="Arial"/>
          <w:sz w:val="24"/>
          <w:szCs w:val="24"/>
        </w:rPr>
      </w:pPr>
    </w:p>
    <w:p w14:paraId="6CE5B2BA" w14:textId="77777777" w:rsidR="00A84A39" w:rsidRDefault="001D7EAE" w:rsidP="00155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56"/>
          <w:szCs w:val="56"/>
        </w:rPr>
        <w:t>Unlocking Autism for Parents</w:t>
      </w:r>
    </w:p>
    <w:p w14:paraId="43068C9F" w14:textId="77777777" w:rsidR="00A84A39" w:rsidRDefault="00A84A39" w:rsidP="004672AF">
      <w:pPr>
        <w:rPr>
          <w:rFonts w:ascii="Arial" w:hAnsi="Arial" w:cs="Arial"/>
          <w:sz w:val="24"/>
          <w:szCs w:val="24"/>
        </w:rPr>
      </w:pPr>
    </w:p>
    <w:p w14:paraId="6D4D7DC2" w14:textId="77777777" w:rsidR="0015549D" w:rsidRPr="001679E2" w:rsidRDefault="001D7EAE" w:rsidP="0015549D">
      <w:pPr>
        <w:rPr>
          <w:rFonts w:cs="Arial"/>
          <w:color w:val="FFFFFF"/>
          <w:sz w:val="32"/>
          <w:szCs w:val="32"/>
        </w:rPr>
      </w:pPr>
      <w:r>
        <w:rPr>
          <w:rFonts w:ascii="Arial Black" w:hAnsi="Arial Black"/>
          <w:color w:val="FFFFFF"/>
          <w:sz w:val="32"/>
          <w:szCs w:val="32"/>
        </w:rPr>
        <w:t>Assisting parental understanding of autism, communication and sensory needs.</w:t>
      </w:r>
    </w:p>
    <w:p w14:paraId="50DE7F0D" w14:textId="77777777" w:rsidR="00A84A39" w:rsidRDefault="00A84A39" w:rsidP="004672AF">
      <w:pPr>
        <w:rPr>
          <w:rFonts w:ascii="Arial" w:hAnsi="Arial" w:cs="Arial"/>
          <w:sz w:val="24"/>
          <w:szCs w:val="24"/>
        </w:rPr>
      </w:pPr>
    </w:p>
    <w:p w14:paraId="02BCEE11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505BB93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F9AF20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0C03C5C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D8782E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0873FC6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A65835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2B92DBD2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07D6CA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C7D283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507F2CE" w14:textId="501BB61B" w:rsidR="001D7EAE" w:rsidRPr="001D7EAE" w:rsidRDefault="00555452" w:rsidP="00555452">
      <w:pPr>
        <w:ind w:left="-426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3F795C1A" wp14:editId="6CDA2EB3">
            <wp:extent cx="7114540" cy="5314462"/>
            <wp:effectExtent l="0" t="0" r="1016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70E0419" w14:textId="6301D760" w:rsidR="001D7EAE" w:rsidRDefault="001D7EAE">
      <w:pPr>
        <w:rPr>
          <w:rFonts w:ascii="Arial" w:eastAsia="Times New Roman" w:hAnsi="Arial" w:cs="Arial"/>
          <w:color w:val="515151"/>
          <w:sz w:val="20"/>
          <w:szCs w:val="20"/>
          <w:lang w:val="en" w:eastAsia="en-GB"/>
        </w:rPr>
      </w:pPr>
    </w:p>
    <w:p w14:paraId="4FC01623" w14:textId="77777777" w:rsidR="001D7EAE" w:rsidRDefault="001D7EAE" w:rsidP="001D7EAE">
      <w:pPr>
        <w:spacing w:line="336" w:lineRule="auto"/>
        <w:rPr>
          <w:rFonts w:ascii="Arial" w:eastAsia="Times New Roman" w:hAnsi="Arial" w:cs="Arial"/>
          <w:color w:val="515151"/>
          <w:sz w:val="20"/>
          <w:szCs w:val="20"/>
          <w:lang w:val="en" w:eastAsia="en-GB"/>
        </w:rPr>
      </w:pPr>
    </w:p>
    <w:tbl>
      <w:tblPr>
        <w:tblpPr w:leftFromText="180" w:rightFromText="180" w:vertAnchor="text" w:horzAnchor="margin" w:tblpX="-572" w:tblpY="330"/>
        <w:tblW w:w="11477" w:type="dxa"/>
        <w:tblLook w:val="04A0" w:firstRow="1" w:lastRow="0" w:firstColumn="1" w:lastColumn="0" w:noHBand="0" w:noVBand="1"/>
      </w:tblPr>
      <w:tblGrid>
        <w:gridCol w:w="4248"/>
        <w:gridCol w:w="3544"/>
        <w:gridCol w:w="1559"/>
        <w:gridCol w:w="2126"/>
      </w:tblGrid>
      <w:tr w:rsidR="001D7EAE" w:rsidRPr="00A303DD" w14:paraId="393240DA" w14:textId="77777777" w:rsidTr="00912407">
        <w:trPr>
          <w:trHeight w:val="3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199FF"/>
            <w:noWrap/>
            <w:vAlign w:val="bottom"/>
            <w:hideMark/>
          </w:tcPr>
          <w:p w14:paraId="171E1B81" w14:textId="77777777" w:rsidR="001D7EAE" w:rsidRPr="0064779E" w:rsidRDefault="001D7EAE" w:rsidP="00E176C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77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199FF"/>
            <w:noWrap/>
            <w:vAlign w:val="bottom"/>
            <w:hideMark/>
          </w:tcPr>
          <w:p w14:paraId="7911CEB8" w14:textId="77777777" w:rsidR="001D7EAE" w:rsidRPr="0064779E" w:rsidRDefault="001D7EAE" w:rsidP="00A20F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77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199FF"/>
            <w:noWrap/>
            <w:vAlign w:val="bottom"/>
            <w:hideMark/>
          </w:tcPr>
          <w:p w14:paraId="3B346527" w14:textId="77777777" w:rsidR="001D7EAE" w:rsidRPr="0064779E" w:rsidRDefault="001D7EAE" w:rsidP="00A20F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77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199FF"/>
            <w:noWrap/>
            <w:vAlign w:val="bottom"/>
            <w:hideMark/>
          </w:tcPr>
          <w:p w14:paraId="641949D4" w14:textId="77777777" w:rsidR="001D7EAE" w:rsidRPr="0064779E" w:rsidRDefault="001D7EAE" w:rsidP="00A20F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77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</w:tr>
      <w:tr w:rsidR="001D7EAE" w:rsidRPr="00A303DD" w14:paraId="0F8FFF7E" w14:textId="77777777" w:rsidTr="00A15534">
        <w:trPr>
          <w:trHeight w:val="28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C82E" w14:textId="6E51D2CD" w:rsidR="001D7EAE" w:rsidRPr="0064779E" w:rsidRDefault="001D7EAE" w:rsidP="00E176CE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b/>
                <w:color w:val="000000"/>
                <w:lang w:eastAsia="en-GB"/>
              </w:rPr>
              <w:t>Unlocking Autism - 2 day course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7682" w14:textId="1B393399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Wed</w:t>
            </w:r>
            <w:r w:rsidR="00A15534" w:rsidRPr="0064779E">
              <w:rPr>
                <w:rFonts w:eastAsia="Times New Roman" w:cstheme="minorHAnsi"/>
                <w:color w:val="000000"/>
                <w:lang w:eastAsia="en-GB"/>
              </w:rPr>
              <w:t xml:space="preserve">nesday 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 xml:space="preserve">22nd September 2021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4558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Day 1 of 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6455D" w14:textId="015B47B0" w:rsidR="001D7EAE" w:rsidRPr="0064779E" w:rsidRDefault="001D7EAE" w:rsidP="00E4558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</w:t>
            </w:r>
            <w:r w:rsidR="00E4558C">
              <w:rPr>
                <w:rFonts w:eastAsia="Times New Roman" w:cstheme="minorHAnsi"/>
                <w:color w:val="000000"/>
                <w:lang w:eastAsia="en-GB"/>
              </w:rPr>
              <w:t xml:space="preserve"> 3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>:30pm</w:t>
            </w:r>
          </w:p>
        </w:tc>
      </w:tr>
      <w:tr w:rsidR="001D7EAE" w:rsidRPr="00A303DD" w14:paraId="4E03286A" w14:textId="77777777" w:rsidTr="00A15534">
        <w:trPr>
          <w:trHeight w:val="299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3E3F" w14:textId="320A83FC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B693" w14:textId="676F887F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Wed</w:t>
            </w:r>
            <w:r w:rsidR="00A15534" w:rsidRPr="0064779E">
              <w:rPr>
                <w:rFonts w:eastAsia="Times New Roman" w:cstheme="minorHAnsi"/>
                <w:color w:val="000000"/>
                <w:lang w:eastAsia="en-GB"/>
              </w:rPr>
              <w:t>nesday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 xml:space="preserve"> 29th September 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0E60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Day 2 of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6526" w14:textId="638D745B" w:rsidR="001D7EAE" w:rsidRPr="0064779E" w:rsidRDefault="001D7EAE" w:rsidP="00E4558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</w:t>
            </w:r>
            <w:r w:rsidR="00E4558C">
              <w:rPr>
                <w:rFonts w:eastAsia="Times New Roman" w:cstheme="minorHAnsi"/>
                <w:color w:val="000000"/>
                <w:lang w:eastAsia="en-GB"/>
              </w:rPr>
              <w:t xml:space="preserve"> 3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>:30pm</w:t>
            </w:r>
          </w:p>
        </w:tc>
      </w:tr>
      <w:tr w:rsidR="001D7EAE" w:rsidRPr="00A303DD" w14:paraId="382FB505" w14:textId="77777777" w:rsidTr="00912407">
        <w:trPr>
          <w:trHeight w:val="187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323A87" w14:textId="77777777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FC4CF3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20BC14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FDC0EC6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1D7EAE" w:rsidRPr="00A303DD" w14:paraId="0B57E9DC" w14:textId="77777777" w:rsidTr="00A15534">
        <w:trPr>
          <w:trHeight w:val="28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FB99" w14:textId="77777777" w:rsidR="001D7EAE" w:rsidRDefault="001D7EAE" w:rsidP="00E176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b/>
                <w:color w:val="000000"/>
                <w:lang w:eastAsia="en-GB"/>
              </w:rPr>
              <w:t>Unlocking Autism - evening course</w:t>
            </w:r>
          </w:p>
          <w:p w14:paraId="19405AA8" w14:textId="4BD407BC" w:rsidR="00E176CE" w:rsidRPr="00E176CE" w:rsidRDefault="00E176CE" w:rsidP="00E176CE">
            <w:pPr>
              <w:ind w:left="720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E176CE">
              <w:rPr>
                <w:rFonts w:eastAsia="Times New Roman" w:cstheme="minorHAnsi"/>
                <w:b/>
                <w:color w:val="000000"/>
                <w:lang w:eastAsia="en-GB"/>
              </w:rPr>
              <w:t>(5 sessions)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B0B4" w14:textId="2904BB82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Wed</w:t>
            </w:r>
            <w:r w:rsidR="00A15534" w:rsidRPr="0064779E">
              <w:rPr>
                <w:rFonts w:eastAsia="Times New Roman" w:cstheme="minorHAnsi"/>
                <w:color w:val="000000"/>
                <w:lang w:eastAsia="en-GB"/>
              </w:rPr>
              <w:t>nesday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 xml:space="preserve">10th November 2021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C2C8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1 of 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A40E2" w14:textId="182C5069" w:rsidR="001D7EAE" w:rsidRPr="0064779E" w:rsidRDefault="00E4558C" w:rsidP="00E4558C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="001D7EAE" w:rsidRPr="0064779E">
              <w:rPr>
                <w:rFonts w:eastAsia="Times New Roman" w:cstheme="minorHAnsi"/>
                <w:color w:val="000000"/>
                <w:lang w:eastAsia="en-GB"/>
              </w:rPr>
              <w:t xml:space="preserve">:00pm - </w:t>
            </w: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  <w:r w:rsidR="001D7EAE" w:rsidRPr="0064779E">
              <w:rPr>
                <w:rFonts w:eastAsia="Times New Roman" w:cstheme="minorHAnsi"/>
                <w:color w:val="000000"/>
                <w:lang w:eastAsia="en-GB"/>
              </w:rPr>
              <w:t>:00pm</w:t>
            </w:r>
          </w:p>
        </w:tc>
      </w:tr>
      <w:tr w:rsidR="001D7EAE" w:rsidRPr="00A303DD" w14:paraId="039658B6" w14:textId="77777777" w:rsidTr="00A15534">
        <w:trPr>
          <w:trHeight w:val="285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4289" w14:textId="5AF3F40B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62A6" w14:textId="6A118718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Wed</w:t>
            </w:r>
            <w:r w:rsidR="00A15534" w:rsidRPr="0064779E">
              <w:rPr>
                <w:rFonts w:eastAsia="Times New Roman" w:cstheme="minorHAnsi"/>
                <w:color w:val="000000"/>
                <w:lang w:eastAsia="en-GB"/>
              </w:rPr>
              <w:t xml:space="preserve">nesday 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 xml:space="preserve">17th November 2021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7531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2 of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8814" w14:textId="7866B00C" w:rsidR="001D7EAE" w:rsidRPr="0064779E" w:rsidRDefault="00E4558C" w:rsidP="00E4558C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6:00</w:t>
            </w:r>
            <w:r w:rsidR="001D7EAE" w:rsidRPr="0064779E">
              <w:rPr>
                <w:rFonts w:eastAsia="Times New Roman" w:cstheme="minorHAnsi"/>
                <w:color w:val="000000"/>
                <w:lang w:eastAsia="en-GB"/>
              </w:rPr>
              <w:t>pm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-</w:t>
            </w:r>
            <w:r w:rsidR="001D7EAE" w:rsidRPr="0064779E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8:00</w:t>
            </w:r>
            <w:r w:rsidR="001D7EAE" w:rsidRPr="0064779E">
              <w:rPr>
                <w:rFonts w:eastAsia="Times New Roman" w:cstheme="minorHAnsi"/>
                <w:color w:val="000000"/>
                <w:lang w:eastAsia="en-GB"/>
              </w:rPr>
              <w:t>pm</w:t>
            </w:r>
          </w:p>
        </w:tc>
      </w:tr>
      <w:tr w:rsidR="001D7EAE" w:rsidRPr="00A303DD" w14:paraId="45B61144" w14:textId="77777777" w:rsidTr="00E4558C">
        <w:trPr>
          <w:trHeight w:val="285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F1E5" w14:textId="5BE625DB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A55F" w14:textId="62EFA224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Wed</w:t>
            </w:r>
            <w:r w:rsidR="00A15534" w:rsidRPr="0064779E">
              <w:rPr>
                <w:rFonts w:eastAsia="Times New Roman" w:cstheme="minorHAnsi"/>
                <w:color w:val="000000"/>
                <w:lang w:eastAsia="en-GB"/>
              </w:rPr>
              <w:t xml:space="preserve">nesday 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 xml:space="preserve">24th November 2021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1CC8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3 of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F461" w14:textId="337EB884" w:rsidR="001D7EAE" w:rsidRPr="0064779E" w:rsidRDefault="00E4558C" w:rsidP="00E4558C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6:00pm - 8:00pm</w:t>
            </w:r>
          </w:p>
        </w:tc>
      </w:tr>
      <w:tr w:rsidR="001D7EAE" w:rsidRPr="00A303DD" w14:paraId="5C4527AF" w14:textId="77777777" w:rsidTr="00E4558C">
        <w:trPr>
          <w:trHeight w:val="285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4A59" w14:textId="274736ED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20B5" w14:textId="17380B3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Wed</w:t>
            </w:r>
            <w:r w:rsidR="00A15534" w:rsidRPr="0064779E">
              <w:rPr>
                <w:rFonts w:eastAsia="Times New Roman" w:cstheme="minorHAnsi"/>
                <w:color w:val="000000"/>
                <w:lang w:eastAsia="en-GB"/>
              </w:rPr>
              <w:t>nesday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 xml:space="preserve"> 1st December 2021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AA4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4 of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6C15" w14:textId="3E24C6AB" w:rsidR="001D7EAE" w:rsidRPr="0064779E" w:rsidRDefault="00E4558C" w:rsidP="00E4558C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6:00pm - 8:00pm</w:t>
            </w:r>
          </w:p>
        </w:tc>
      </w:tr>
      <w:tr w:rsidR="001D7EAE" w:rsidRPr="00A303DD" w14:paraId="5B3B23DF" w14:textId="77777777" w:rsidTr="00E4558C">
        <w:trPr>
          <w:trHeight w:val="299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5E68" w14:textId="7212D8F1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A2F5" w14:textId="45568A4A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Wed</w:t>
            </w:r>
            <w:r w:rsidR="00A15534" w:rsidRPr="0064779E">
              <w:rPr>
                <w:rFonts w:eastAsia="Times New Roman" w:cstheme="minorHAnsi"/>
                <w:color w:val="000000"/>
                <w:lang w:eastAsia="en-GB"/>
              </w:rPr>
              <w:t>nesday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 xml:space="preserve">  8th December 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6F69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5 of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0A40" w14:textId="00D27690" w:rsidR="001D7EAE" w:rsidRPr="0064779E" w:rsidRDefault="00E4558C" w:rsidP="00E4558C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6:00pm - 8:00pm</w:t>
            </w:r>
          </w:p>
        </w:tc>
      </w:tr>
      <w:tr w:rsidR="001D7EAE" w:rsidRPr="00A303DD" w14:paraId="5F2E106A" w14:textId="77777777" w:rsidTr="00A15534">
        <w:trPr>
          <w:trHeight w:val="71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DC0E10" w14:textId="77777777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142C71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F9C077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599821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1D7EAE" w:rsidRPr="00A303DD" w14:paraId="36F9188E" w14:textId="77777777" w:rsidTr="00A15534">
        <w:trPr>
          <w:trHeight w:val="28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890E" w14:textId="77777777" w:rsidR="001D7EAE" w:rsidRDefault="001D7EAE" w:rsidP="00E176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b/>
                <w:color w:val="000000"/>
                <w:lang w:eastAsia="en-GB"/>
              </w:rPr>
              <w:t>Unlocking Autism - daytime course</w:t>
            </w:r>
          </w:p>
          <w:p w14:paraId="053897F7" w14:textId="5D026CC1" w:rsidR="00E176CE" w:rsidRPr="00E176CE" w:rsidRDefault="00E176CE" w:rsidP="00E176CE">
            <w:pPr>
              <w:ind w:left="720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E176CE">
              <w:rPr>
                <w:rFonts w:eastAsia="Times New Roman" w:cstheme="minorHAnsi"/>
                <w:b/>
                <w:color w:val="000000"/>
                <w:lang w:eastAsia="en-GB"/>
              </w:rPr>
              <w:t>(5 sessions)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8FF5" w14:textId="1FC3F0A4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Wed</w:t>
            </w:r>
            <w:r w:rsidR="00A15534" w:rsidRPr="0064779E">
              <w:rPr>
                <w:rFonts w:eastAsia="Times New Roman" w:cstheme="minorHAnsi"/>
                <w:color w:val="000000"/>
                <w:lang w:eastAsia="en-GB"/>
              </w:rPr>
              <w:t>nesday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 xml:space="preserve"> 12th January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90CE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1 of 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D10C4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- 11:30am</w:t>
            </w:r>
          </w:p>
        </w:tc>
      </w:tr>
      <w:tr w:rsidR="001D7EAE" w:rsidRPr="00A303DD" w14:paraId="2CFC1082" w14:textId="77777777" w:rsidTr="00A15534">
        <w:trPr>
          <w:trHeight w:val="285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C20D" w14:textId="0358045D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249E" w14:textId="6B983F8B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Wed</w:t>
            </w:r>
            <w:r w:rsidR="00A15534" w:rsidRPr="0064779E">
              <w:rPr>
                <w:rFonts w:eastAsia="Times New Roman" w:cstheme="minorHAnsi"/>
                <w:color w:val="000000"/>
                <w:lang w:eastAsia="en-GB"/>
              </w:rPr>
              <w:t>nesday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 xml:space="preserve"> 19th January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AE91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2 of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EE38A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- 11:30am</w:t>
            </w:r>
          </w:p>
        </w:tc>
      </w:tr>
      <w:tr w:rsidR="001D7EAE" w:rsidRPr="00A303DD" w14:paraId="459D05B5" w14:textId="77777777" w:rsidTr="00A15534">
        <w:trPr>
          <w:trHeight w:val="285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09DD" w14:textId="62AC172F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5DCC" w14:textId="42F11CA2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Wed</w:t>
            </w:r>
            <w:r w:rsidR="00A15534" w:rsidRPr="0064779E">
              <w:rPr>
                <w:rFonts w:eastAsia="Times New Roman" w:cstheme="minorHAnsi"/>
                <w:color w:val="000000"/>
                <w:lang w:eastAsia="en-GB"/>
              </w:rPr>
              <w:t xml:space="preserve">nesday 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>26th January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0DE9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3 of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A8355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- 11:30am</w:t>
            </w:r>
          </w:p>
        </w:tc>
      </w:tr>
      <w:tr w:rsidR="001D7EAE" w:rsidRPr="00A303DD" w14:paraId="7C6EFF50" w14:textId="77777777" w:rsidTr="00A15534">
        <w:trPr>
          <w:trHeight w:val="285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C294" w14:textId="7F025723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771E" w14:textId="69C07E1D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Wed</w:t>
            </w:r>
            <w:r w:rsidR="00A15534" w:rsidRPr="0064779E">
              <w:rPr>
                <w:rFonts w:eastAsia="Times New Roman" w:cstheme="minorHAnsi"/>
                <w:color w:val="000000"/>
                <w:lang w:eastAsia="en-GB"/>
              </w:rPr>
              <w:t>nesday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 xml:space="preserve"> 2nd February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7B15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4 of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9D5E1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- 11:30am</w:t>
            </w:r>
          </w:p>
        </w:tc>
      </w:tr>
      <w:tr w:rsidR="001D7EAE" w:rsidRPr="00A303DD" w14:paraId="12B7A61F" w14:textId="77777777" w:rsidTr="00A15534">
        <w:trPr>
          <w:trHeight w:val="299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9374" w14:textId="17D5DD97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987E" w14:textId="2259A971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Wed</w:t>
            </w:r>
            <w:r w:rsidR="00A15534" w:rsidRPr="0064779E">
              <w:rPr>
                <w:rFonts w:eastAsia="Times New Roman" w:cstheme="minorHAnsi"/>
                <w:color w:val="000000"/>
                <w:lang w:eastAsia="en-GB"/>
              </w:rPr>
              <w:t>nesday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 xml:space="preserve"> 9th February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DAF7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5 of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EA41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- 11:30am</w:t>
            </w:r>
          </w:p>
        </w:tc>
      </w:tr>
      <w:tr w:rsidR="001D7EAE" w:rsidRPr="00A303DD" w14:paraId="0542A6F2" w14:textId="77777777" w:rsidTr="00A15534">
        <w:trPr>
          <w:trHeight w:val="71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6CA9F6" w14:textId="77777777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C10CC6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13C990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4289E02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1D7EAE" w:rsidRPr="00A303DD" w14:paraId="035C9250" w14:textId="77777777" w:rsidTr="00A15534">
        <w:trPr>
          <w:trHeight w:val="28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3AD3" w14:textId="4D3C5258" w:rsidR="001D7EAE" w:rsidRPr="0064779E" w:rsidRDefault="00A15534" w:rsidP="00E176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b/>
                <w:color w:val="000000"/>
                <w:lang w:eastAsia="en-GB"/>
              </w:rPr>
              <w:t>Unlocking Autism - 2 day course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913B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Wednesday 9th March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89CF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Day 1 of 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F89F7" w14:textId="73155427" w:rsidR="001D7EAE" w:rsidRPr="0064779E" w:rsidRDefault="001D7EAE" w:rsidP="00E4558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</w:t>
            </w:r>
            <w:r w:rsidR="00E4558C">
              <w:rPr>
                <w:rFonts w:eastAsia="Times New Roman" w:cstheme="minorHAnsi"/>
                <w:color w:val="000000"/>
                <w:lang w:eastAsia="en-GB"/>
              </w:rPr>
              <w:t xml:space="preserve"> 3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>:30pm</w:t>
            </w:r>
          </w:p>
        </w:tc>
      </w:tr>
      <w:tr w:rsidR="001D7EAE" w:rsidRPr="00A303DD" w14:paraId="340EF779" w14:textId="77777777" w:rsidTr="00A15534">
        <w:trPr>
          <w:trHeight w:val="299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C8C7" w14:textId="52103420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393D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 xml:space="preserve">Wednesday 16th March 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7C73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Day 2 of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736D2" w14:textId="4AF22EAC" w:rsidR="001D7EAE" w:rsidRPr="0064779E" w:rsidRDefault="001D7EAE" w:rsidP="00E4558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</w:t>
            </w:r>
            <w:r w:rsidR="00E4558C">
              <w:rPr>
                <w:rFonts w:eastAsia="Times New Roman" w:cstheme="minorHAnsi"/>
                <w:color w:val="000000"/>
                <w:lang w:eastAsia="en-GB"/>
              </w:rPr>
              <w:t xml:space="preserve"> 3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>:30pm</w:t>
            </w:r>
          </w:p>
        </w:tc>
      </w:tr>
      <w:tr w:rsidR="001D7EAE" w:rsidRPr="00A303DD" w14:paraId="561C1C63" w14:textId="77777777" w:rsidTr="00A15534">
        <w:trPr>
          <w:trHeight w:val="71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38A6FD" w14:textId="77777777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6AFD12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7B681E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5612CD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1D7EAE" w:rsidRPr="00A303DD" w14:paraId="10F32DFA" w14:textId="77777777" w:rsidTr="00A15534">
        <w:trPr>
          <w:trHeight w:val="28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16C6" w14:textId="77777777" w:rsidR="001D7EAE" w:rsidRPr="00E176CE" w:rsidRDefault="00A15534" w:rsidP="00E176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b/>
                <w:color w:val="000000"/>
                <w:lang w:eastAsia="en-GB"/>
              </w:rPr>
              <w:t>Unlocking Autism - daytime course</w:t>
            </w:r>
          </w:p>
          <w:p w14:paraId="0F79DA9C" w14:textId="76D7EF2C" w:rsidR="00E176CE" w:rsidRPr="00E176CE" w:rsidRDefault="00E176CE" w:rsidP="00E176CE">
            <w:pPr>
              <w:ind w:left="720"/>
              <w:rPr>
                <w:rFonts w:eastAsia="Times New Roman" w:cstheme="minorHAnsi"/>
                <w:color w:val="000000"/>
                <w:lang w:eastAsia="en-GB"/>
              </w:rPr>
            </w:pPr>
            <w:r w:rsidRPr="00E176CE">
              <w:rPr>
                <w:rFonts w:eastAsia="Times New Roman" w:cstheme="minorHAnsi"/>
                <w:b/>
                <w:color w:val="000000"/>
                <w:lang w:eastAsia="en-GB"/>
              </w:rPr>
              <w:t>(5 sessions)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4194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Tuesday 26th April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995E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1 of 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C7360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- 11:30am</w:t>
            </w:r>
          </w:p>
        </w:tc>
      </w:tr>
      <w:tr w:rsidR="001D7EAE" w:rsidRPr="00A303DD" w14:paraId="0A5F0807" w14:textId="77777777" w:rsidTr="00A15534">
        <w:trPr>
          <w:trHeight w:val="285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8C49" w14:textId="58350FF6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BCC3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Tuesday 3rd May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626D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2 of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FC46A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- 11:30am</w:t>
            </w:r>
          </w:p>
        </w:tc>
      </w:tr>
      <w:tr w:rsidR="001D7EAE" w:rsidRPr="00A303DD" w14:paraId="71C0D3B9" w14:textId="77777777" w:rsidTr="00A15534">
        <w:trPr>
          <w:trHeight w:val="285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AF22" w14:textId="06B2463C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AD34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Tuesday 10th May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757E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3 of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70ED6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- 11:30am</w:t>
            </w:r>
          </w:p>
        </w:tc>
      </w:tr>
      <w:tr w:rsidR="001D7EAE" w:rsidRPr="00A303DD" w14:paraId="449A859C" w14:textId="77777777" w:rsidTr="00A15534">
        <w:trPr>
          <w:trHeight w:val="285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51F4" w14:textId="003D1490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A6EE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Tuesday 17th May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AF29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4 of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824D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- 11:30am</w:t>
            </w:r>
          </w:p>
        </w:tc>
      </w:tr>
      <w:tr w:rsidR="001D7EAE" w:rsidRPr="00A303DD" w14:paraId="034B3792" w14:textId="77777777" w:rsidTr="00A15534">
        <w:trPr>
          <w:trHeight w:val="299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9001" w14:textId="424A8498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6A82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Tuesday 24th May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9F52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Session 5 of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D912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- 11:30am</w:t>
            </w:r>
          </w:p>
        </w:tc>
      </w:tr>
      <w:tr w:rsidR="001D7EAE" w:rsidRPr="005D2C75" w14:paraId="06217E73" w14:textId="77777777" w:rsidTr="00A15534">
        <w:trPr>
          <w:trHeight w:val="71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9FA012" w14:textId="77777777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CCD00C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56305A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89DE4A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1D7EAE" w:rsidRPr="005D2C75" w14:paraId="7E75ACA9" w14:textId="77777777" w:rsidTr="00A15534">
        <w:trPr>
          <w:trHeight w:val="28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B2C8" w14:textId="3D44ADB4" w:rsidR="001D7EAE" w:rsidRPr="0064779E" w:rsidRDefault="00A15534" w:rsidP="00E176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b/>
                <w:color w:val="000000"/>
                <w:lang w:eastAsia="en-GB"/>
              </w:rPr>
              <w:t>Unlocking Autism - 2 day course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748D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Tuesday 21st June 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384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Day 1 of 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372E" w14:textId="79F17275" w:rsidR="001D7EAE" w:rsidRPr="0064779E" w:rsidRDefault="001D7EAE" w:rsidP="00E4558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09:30am -</w:t>
            </w:r>
            <w:r w:rsidR="00E4558C">
              <w:rPr>
                <w:rFonts w:eastAsia="Times New Roman" w:cstheme="minorHAnsi"/>
                <w:color w:val="000000"/>
                <w:lang w:eastAsia="en-GB"/>
              </w:rPr>
              <w:t xml:space="preserve"> 3</w:t>
            </w:r>
            <w:r w:rsidRPr="0064779E">
              <w:rPr>
                <w:rFonts w:eastAsia="Times New Roman" w:cstheme="minorHAnsi"/>
                <w:color w:val="000000"/>
                <w:lang w:eastAsia="en-GB"/>
              </w:rPr>
              <w:t>:30pm</w:t>
            </w:r>
          </w:p>
        </w:tc>
      </w:tr>
      <w:tr w:rsidR="001D7EAE" w:rsidRPr="005D2C75" w14:paraId="3155F50A" w14:textId="77777777" w:rsidTr="00A15534">
        <w:trPr>
          <w:trHeight w:val="299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BE25" w14:textId="20593A26" w:rsidR="001D7EAE" w:rsidRPr="0064779E" w:rsidRDefault="001D7EAE" w:rsidP="00E176C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308A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 xml:space="preserve">Tuesday 28th June 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E039" w14:textId="77777777" w:rsidR="001D7EAE" w:rsidRPr="0064779E" w:rsidRDefault="001D7EAE" w:rsidP="00A155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4779E">
              <w:rPr>
                <w:rFonts w:eastAsia="Times New Roman" w:cstheme="minorHAnsi"/>
                <w:color w:val="000000"/>
                <w:lang w:eastAsia="en-GB"/>
              </w:rPr>
              <w:t>Day 2 of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4A620" w14:textId="593BF522" w:rsidR="001D7EAE" w:rsidRPr="0064779E" w:rsidRDefault="00E4558C" w:rsidP="00E4558C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09:30am - 3</w:t>
            </w:r>
            <w:r w:rsidR="001D7EAE" w:rsidRPr="0064779E">
              <w:rPr>
                <w:rFonts w:eastAsia="Times New Roman" w:cstheme="minorHAnsi"/>
                <w:color w:val="000000"/>
                <w:lang w:eastAsia="en-GB"/>
              </w:rPr>
              <w:t>:30pm</w:t>
            </w:r>
          </w:p>
        </w:tc>
      </w:tr>
    </w:tbl>
    <w:p w14:paraId="49A64B30" w14:textId="73E99E71" w:rsidR="001D7EAE" w:rsidRPr="00912407" w:rsidRDefault="001D7EAE" w:rsidP="00CE15BE">
      <w:pPr>
        <w:spacing w:line="336" w:lineRule="auto"/>
        <w:jc w:val="center"/>
        <w:rPr>
          <w:rFonts w:eastAsia="Times New Roman" w:cstheme="minorHAnsi"/>
          <w:b/>
          <w:color w:val="515151"/>
          <w:sz w:val="26"/>
          <w:szCs w:val="26"/>
          <w:lang w:val="en" w:eastAsia="en-GB"/>
        </w:rPr>
      </w:pPr>
      <w:r w:rsidRPr="00912407">
        <w:rPr>
          <w:rFonts w:eastAsia="Times New Roman" w:cstheme="minorHAnsi"/>
          <w:b/>
          <w:color w:val="515151"/>
          <w:sz w:val="26"/>
          <w:szCs w:val="26"/>
          <w:lang w:val="en" w:eastAsia="en-GB"/>
        </w:rPr>
        <w:t>Unlocking Autism for Parents – 2021-2022</w:t>
      </w:r>
    </w:p>
    <w:p w14:paraId="64703FAC" w14:textId="5EBD105D" w:rsidR="00912407" w:rsidRDefault="00912407" w:rsidP="00CE15BE">
      <w:pPr>
        <w:spacing w:line="336" w:lineRule="auto"/>
        <w:jc w:val="center"/>
        <w:rPr>
          <w:rFonts w:eastAsia="Times New Roman" w:cstheme="minorHAnsi"/>
          <w:b/>
          <w:color w:val="515151"/>
          <w:sz w:val="24"/>
          <w:szCs w:val="24"/>
          <w:lang w:val="en" w:eastAsia="en-GB"/>
        </w:rPr>
      </w:pPr>
    </w:p>
    <w:p w14:paraId="1629ABE9" w14:textId="77777777" w:rsidR="00912407" w:rsidRDefault="00912407" w:rsidP="00CE15BE">
      <w:pPr>
        <w:spacing w:line="336" w:lineRule="auto"/>
        <w:jc w:val="center"/>
        <w:rPr>
          <w:rFonts w:eastAsia="Times New Roman" w:cstheme="minorHAnsi"/>
          <w:b/>
          <w:color w:val="515151"/>
          <w:sz w:val="24"/>
          <w:szCs w:val="24"/>
          <w:lang w:val="en" w:eastAsia="en-GB"/>
        </w:rPr>
      </w:pPr>
    </w:p>
    <w:p w14:paraId="4AFF3B35" w14:textId="77777777" w:rsidR="001D7EAE" w:rsidRDefault="001D7EAE" w:rsidP="001D7EAE"/>
    <w:p w14:paraId="1F31EF8B" w14:textId="77777777" w:rsidR="00555452" w:rsidRPr="001D7EAE" w:rsidRDefault="00555452" w:rsidP="00555452">
      <w:pPr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9BF5AAC" w14:textId="77777777" w:rsidR="00555452" w:rsidRPr="0064779E" w:rsidRDefault="00555452" w:rsidP="00555452">
      <w:pPr>
        <w:rPr>
          <w:rFonts w:cstheme="minorHAnsi"/>
          <w:sz w:val="24"/>
          <w:szCs w:val="24"/>
        </w:rPr>
      </w:pPr>
      <w:r w:rsidRPr="0064779E">
        <w:rPr>
          <w:rFonts w:cstheme="minorHAnsi"/>
          <w:sz w:val="24"/>
          <w:szCs w:val="24"/>
        </w:rPr>
        <w:t>If you have any further queries or require further guidance to sign up please contact elise.logan@northyorks.gov.uk</w:t>
      </w:r>
    </w:p>
    <w:p w14:paraId="3C8F421C" w14:textId="77777777" w:rsidR="00A84A39" w:rsidRPr="0064779E" w:rsidRDefault="00A84A39" w:rsidP="004672AF">
      <w:pPr>
        <w:rPr>
          <w:rFonts w:cstheme="minorHAnsi"/>
          <w:sz w:val="24"/>
          <w:szCs w:val="24"/>
        </w:rPr>
      </w:pPr>
    </w:p>
    <w:sectPr w:rsidR="00A84A39" w:rsidRPr="0064779E" w:rsidSect="001554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94" w:right="1440" w:bottom="1440" w:left="79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96676" w14:textId="77777777" w:rsidR="00D81CAD" w:rsidRDefault="00D81CAD" w:rsidP="00A84A39">
      <w:r>
        <w:separator/>
      </w:r>
    </w:p>
  </w:endnote>
  <w:endnote w:type="continuationSeparator" w:id="0">
    <w:p w14:paraId="13037CE1" w14:textId="77777777" w:rsidR="00D81CAD" w:rsidRDefault="00D81CAD" w:rsidP="00A8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179C" w14:textId="77777777" w:rsidR="00AA3981" w:rsidRDefault="00AA3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987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6C170" w14:textId="70A3402E" w:rsidR="000A71AD" w:rsidRDefault="000A71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9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7B183" w14:textId="77777777" w:rsidR="000A71AD" w:rsidRDefault="00D81CA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88BD02" wp14:editId="56C7D78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96a4aab9df98c0421c7ec16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8D949B" w14:textId="77777777" w:rsidR="00D81CAD" w:rsidRPr="00D81CAD" w:rsidRDefault="00D81CAD" w:rsidP="00D81CAD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D81CAD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8BD02" id="_x0000_t202" coordsize="21600,21600" o:spt="202" path="m,l,21600r21600,l21600,xe">
              <v:stroke joinstyle="miter"/>
              <v:path gradientshapeok="t" o:connecttype="rect"/>
            </v:shapetype>
            <v:shape id="MSIPCMf96a4aab9df98c0421c7ec16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" o:allowincell="f" filled="f" stroked="f" strokeweight=".5pt">
              <v:textbox inset=",0,,0">
                <w:txbxContent>
                  <w:p w14:paraId="438D949B" w14:textId="77777777" w:rsidR="00D81CAD" w:rsidRPr="00D81CAD" w:rsidRDefault="00D81CAD" w:rsidP="00D81CAD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D81CAD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14CC" w14:textId="77777777" w:rsidR="00273F68" w:rsidRDefault="00D81CA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CAC35D" wp14:editId="63B5767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93c482a88d99af3824c48cb" descr="{&quot;HashCode&quot;:45532141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41FC91" w14:textId="77777777" w:rsidR="00D81CAD" w:rsidRPr="00D81CAD" w:rsidRDefault="00D81CAD" w:rsidP="00D81CAD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D81CAD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AC35D" id="_x0000_t202" coordsize="21600,21600" o:spt="202" path="m,l,21600r21600,l21600,xe">
              <v:stroke joinstyle="miter"/>
              <v:path gradientshapeok="t" o:connecttype="rect"/>
            </v:shapetype>
            <v:shape id="MSIPCM193c482a88d99af3824c48cb" o:spid="_x0000_s1027" type="#_x0000_t202" alt="{&quot;HashCode&quot;:45532141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DyZQo4FwMAAD4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5141FC91" w14:textId="77777777" w:rsidR="00D81CAD" w:rsidRPr="00D81CAD" w:rsidRDefault="00D81CAD" w:rsidP="00D81CAD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D81CAD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45AC" w14:textId="77777777" w:rsidR="00D81CAD" w:rsidRDefault="00D81CAD" w:rsidP="00A84A39">
      <w:r>
        <w:separator/>
      </w:r>
    </w:p>
  </w:footnote>
  <w:footnote w:type="continuationSeparator" w:id="0">
    <w:p w14:paraId="42B24E74" w14:textId="77777777" w:rsidR="00D81CAD" w:rsidRDefault="00D81CAD" w:rsidP="00A8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E003" w14:textId="77777777" w:rsidR="00AA3981" w:rsidRDefault="00AA3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F0E5" w14:textId="77777777" w:rsidR="00AA3981" w:rsidRDefault="00AA3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A3F64" w14:textId="77777777" w:rsidR="00A84A39" w:rsidRDefault="00A84A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BA388A4" wp14:editId="5BBDE36D">
          <wp:simplePos x="914400" y="451692"/>
          <wp:positionH relativeFrom="page">
            <wp:align>center</wp:align>
          </wp:positionH>
          <wp:positionV relativeFrom="page">
            <wp:align>center</wp:align>
          </wp:positionV>
          <wp:extent cx="7541447" cy="10663198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ing motivators word doc template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4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769"/>
      </v:shape>
    </w:pict>
  </w:numPicBullet>
  <w:abstractNum w:abstractNumId="0" w15:restartNumberingAfterBreak="0">
    <w:nsid w:val="2F6E503F"/>
    <w:multiLevelType w:val="hybridMultilevel"/>
    <w:tmpl w:val="714C12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572AB"/>
    <w:multiLevelType w:val="hybridMultilevel"/>
    <w:tmpl w:val="B644F7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66332"/>
    <w:multiLevelType w:val="hybridMultilevel"/>
    <w:tmpl w:val="1B8060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AD"/>
    <w:rsid w:val="000428A7"/>
    <w:rsid w:val="00084C37"/>
    <w:rsid w:val="000A71AD"/>
    <w:rsid w:val="000E4EFB"/>
    <w:rsid w:val="0015549D"/>
    <w:rsid w:val="001A6819"/>
    <w:rsid w:val="001D7EAE"/>
    <w:rsid w:val="00273F68"/>
    <w:rsid w:val="003C3681"/>
    <w:rsid w:val="004111D7"/>
    <w:rsid w:val="004672AF"/>
    <w:rsid w:val="00555452"/>
    <w:rsid w:val="00621711"/>
    <w:rsid w:val="0064779E"/>
    <w:rsid w:val="00765976"/>
    <w:rsid w:val="008F5218"/>
    <w:rsid w:val="00912407"/>
    <w:rsid w:val="009F6D57"/>
    <w:rsid w:val="00A15534"/>
    <w:rsid w:val="00A67257"/>
    <w:rsid w:val="00A84A39"/>
    <w:rsid w:val="00A97318"/>
    <w:rsid w:val="00AA3981"/>
    <w:rsid w:val="00AF2ECD"/>
    <w:rsid w:val="00B4396D"/>
    <w:rsid w:val="00C1117D"/>
    <w:rsid w:val="00CE15BE"/>
    <w:rsid w:val="00D81CAD"/>
    <w:rsid w:val="00E04E25"/>
    <w:rsid w:val="00E176CE"/>
    <w:rsid w:val="00E4558C"/>
    <w:rsid w:val="00F10D9B"/>
    <w:rsid w:val="00F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6636C"/>
  <w15:docId w15:val="{F478116A-A028-4215-AE3C-E3C61958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4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7EA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E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rporate%20Templates\CYPS\Word\CYPS%20Document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2A3CBE-A43A-4244-8AF4-F56C8FEC2B5A}" type="doc">
      <dgm:prSet loTypeId="urn:microsoft.com/office/officeart/2005/8/layout/list1" loCatId="list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en-US"/>
        </a:p>
      </dgm:t>
    </dgm:pt>
    <dgm:pt modelId="{3DB27342-399C-482C-892F-1CD5D2A34732}">
      <dgm:prSet phldrT="[Text]"/>
      <dgm:spPr/>
      <dgm:t>
        <a:bodyPr/>
        <a:lstStyle/>
        <a:p>
          <a:r>
            <a:rPr lang="en-US"/>
            <a:t>Who is it for? </a:t>
          </a:r>
        </a:p>
      </dgm:t>
    </dgm:pt>
    <dgm:pt modelId="{5CC461A6-6E57-41D8-91E2-D1F1FBA942DB}" type="parTrans" cxnId="{DC60D2A4-CC53-448F-B83F-82E2913D661B}">
      <dgm:prSet/>
      <dgm:spPr/>
      <dgm:t>
        <a:bodyPr/>
        <a:lstStyle/>
        <a:p>
          <a:endParaRPr lang="en-US"/>
        </a:p>
      </dgm:t>
    </dgm:pt>
    <dgm:pt modelId="{DCC75A8D-16EF-4609-B673-26FBB49107B0}" type="sibTrans" cxnId="{DC60D2A4-CC53-448F-B83F-82E2913D661B}">
      <dgm:prSet/>
      <dgm:spPr/>
      <dgm:t>
        <a:bodyPr/>
        <a:lstStyle/>
        <a:p>
          <a:endParaRPr lang="en-US"/>
        </a:p>
      </dgm:t>
    </dgm:pt>
    <dgm:pt modelId="{1EDF4E36-A6CF-4C68-B09A-97410BB230E6}">
      <dgm:prSet phldrT="[Text]"/>
      <dgm:spPr/>
      <dgm:t>
        <a:bodyPr/>
        <a:lstStyle/>
        <a:p>
          <a:r>
            <a:rPr lang="en-US"/>
            <a:t>What will I learn? </a:t>
          </a:r>
        </a:p>
      </dgm:t>
    </dgm:pt>
    <dgm:pt modelId="{CF712EC9-1C40-4BDE-A2EA-1FFB7183B098}" type="parTrans" cxnId="{8C75BEEB-596E-4BCC-8A2A-F75EAA737F2F}">
      <dgm:prSet/>
      <dgm:spPr/>
      <dgm:t>
        <a:bodyPr/>
        <a:lstStyle/>
        <a:p>
          <a:endParaRPr lang="en-US"/>
        </a:p>
      </dgm:t>
    </dgm:pt>
    <dgm:pt modelId="{D54D8AA3-7283-4C82-8176-19AD2591D016}" type="sibTrans" cxnId="{8C75BEEB-596E-4BCC-8A2A-F75EAA737F2F}">
      <dgm:prSet/>
      <dgm:spPr/>
      <dgm:t>
        <a:bodyPr/>
        <a:lstStyle/>
        <a:p>
          <a:endParaRPr lang="en-US"/>
        </a:p>
      </dgm:t>
    </dgm:pt>
    <dgm:pt modelId="{A47FE36F-776F-4CD3-B8E6-8F288E0CD6C2}">
      <dgm:prSet phldrT="[Text]"/>
      <dgm:spPr/>
      <dgm:t>
        <a:bodyPr/>
        <a:lstStyle/>
        <a:p>
          <a:r>
            <a:rPr lang="en-US"/>
            <a:t>When does the course take place?</a:t>
          </a:r>
        </a:p>
      </dgm:t>
    </dgm:pt>
    <dgm:pt modelId="{8AF36190-676C-4C2D-9084-EDDDA5065917}" type="parTrans" cxnId="{B2DA2943-FB0A-48FF-989D-5B436C7F9918}">
      <dgm:prSet/>
      <dgm:spPr/>
      <dgm:t>
        <a:bodyPr/>
        <a:lstStyle/>
        <a:p>
          <a:endParaRPr lang="en-US"/>
        </a:p>
      </dgm:t>
    </dgm:pt>
    <dgm:pt modelId="{38643127-1E29-4CBB-AA53-35F65A04F380}" type="sibTrans" cxnId="{B2DA2943-FB0A-48FF-989D-5B436C7F9918}">
      <dgm:prSet/>
      <dgm:spPr/>
      <dgm:t>
        <a:bodyPr/>
        <a:lstStyle/>
        <a:p>
          <a:endParaRPr lang="en-US"/>
        </a:p>
      </dgm:t>
    </dgm:pt>
    <dgm:pt modelId="{6A84C195-50D5-49DC-9FC1-43BDDD56D544}">
      <dgm:prSet phldrT="[Text]"/>
      <dgm:spPr/>
      <dgm:t>
        <a:bodyPr/>
        <a:lstStyle/>
        <a:p>
          <a:r>
            <a:rPr lang="en-US"/>
            <a:t>How do I book? </a:t>
          </a:r>
        </a:p>
      </dgm:t>
    </dgm:pt>
    <dgm:pt modelId="{22A259DC-F287-42FE-BFBB-96477489F37E}" type="parTrans" cxnId="{7873D91C-26FA-4C12-9AF6-8B40E6B9126C}">
      <dgm:prSet/>
      <dgm:spPr/>
      <dgm:t>
        <a:bodyPr/>
        <a:lstStyle/>
        <a:p>
          <a:endParaRPr lang="en-US"/>
        </a:p>
      </dgm:t>
    </dgm:pt>
    <dgm:pt modelId="{C0D821DD-80D4-4EA2-89C3-A37A85C1B71F}" type="sibTrans" cxnId="{7873D91C-26FA-4C12-9AF6-8B40E6B9126C}">
      <dgm:prSet/>
      <dgm:spPr/>
      <dgm:t>
        <a:bodyPr/>
        <a:lstStyle/>
        <a:p>
          <a:endParaRPr lang="en-US"/>
        </a:p>
      </dgm:t>
    </dgm:pt>
    <dgm:pt modelId="{2E209008-6F9E-4CE4-B099-F46B52817CEE}">
      <dgm:prSet/>
      <dgm:spPr/>
      <dgm:t>
        <a:bodyPr/>
        <a:lstStyle/>
        <a:p>
          <a:r>
            <a:rPr lang="en-US"/>
            <a:t>Unlocking Autism is a free course for parents and carers of children and young people with communication and interaction needs. Children do not need to have a diagnosis of autism in order for parents to attend.</a:t>
          </a:r>
        </a:p>
      </dgm:t>
    </dgm:pt>
    <dgm:pt modelId="{E77F84E9-4F8C-4207-B9E5-CBEDCF52DD43}" type="parTrans" cxnId="{B4ED10FB-A532-40C9-B4BD-D7BDCF32AC4C}">
      <dgm:prSet/>
      <dgm:spPr/>
      <dgm:t>
        <a:bodyPr/>
        <a:lstStyle/>
        <a:p>
          <a:endParaRPr lang="en-US"/>
        </a:p>
      </dgm:t>
    </dgm:pt>
    <dgm:pt modelId="{9C3B0F32-93B3-483B-8A82-47CC89FA4A59}" type="sibTrans" cxnId="{B4ED10FB-A532-40C9-B4BD-D7BDCF32AC4C}">
      <dgm:prSet/>
      <dgm:spPr/>
      <dgm:t>
        <a:bodyPr/>
        <a:lstStyle/>
        <a:p>
          <a:endParaRPr lang="en-US"/>
        </a:p>
      </dgm:t>
    </dgm:pt>
    <dgm:pt modelId="{02926A62-FC33-43D5-B626-EE04730A956D}">
      <dgm:prSet/>
      <dgm:spPr/>
      <dgm:t>
        <a:bodyPr/>
        <a:lstStyle/>
        <a:p>
          <a:r>
            <a:rPr lang="en-GB"/>
            <a:t>The programme includes sessions on behaviour, emotional regulation, Communication, sensory differences and autism providing practical tools and strategies to support children and young people.</a:t>
          </a:r>
          <a:endParaRPr lang="en-US"/>
        </a:p>
      </dgm:t>
    </dgm:pt>
    <dgm:pt modelId="{5AC2C278-BE92-4A7A-98B6-0F7681D72AD6}" type="parTrans" cxnId="{9E738163-CE78-4589-B83D-5E322BAA1C0F}">
      <dgm:prSet/>
      <dgm:spPr/>
      <dgm:t>
        <a:bodyPr/>
        <a:lstStyle/>
        <a:p>
          <a:endParaRPr lang="en-US"/>
        </a:p>
      </dgm:t>
    </dgm:pt>
    <dgm:pt modelId="{1D35672B-68B2-4AF7-8113-8902E4B08502}" type="sibTrans" cxnId="{9E738163-CE78-4589-B83D-5E322BAA1C0F}">
      <dgm:prSet/>
      <dgm:spPr/>
      <dgm:t>
        <a:bodyPr/>
        <a:lstStyle/>
        <a:p>
          <a:endParaRPr lang="en-US"/>
        </a:p>
      </dgm:t>
    </dgm:pt>
    <dgm:pt modelId="{7C302529-146E-4596-ADFE-30A5E6F06D7B}">
      <dgm:prSet/>
      <dgm:spPr/>
      <dgm:t>
        <a:bodyPr/>
        <a:lstStyle/>
        <a:p>
          <a:r>
            <a:rPr lang="en-GB"/>
            <a:t>This is an online course which consists of five sessions which either run over two full days or as five, 2 hour webinars. It is recommended that parents/carers complete all five sessions in order to derive maximum benefit from the programme. </a:t>
          </a:r>
          <a:endParaRPr lang="en-US"/>
        </a:p>
      </dgm:t>
    </dgm:pt>
    <dgm:pt modelId="{F67B56AF-4B58-45B9-A403-19C90132725D}" type="parTrans" cxnId="{7F670BB4-F5B3-4D72-9E2E-EDD67412316C}">
      <dgm:prSet/>
      <dgm:spPr/>
      <dgm:t>
        <a:bodyPr/>
        <a:lstStyle/>
        <a:p>
          <a:endParaRPr lang="en-US"/>
        </a:p>
      </dgm:t>
    </dgm:pt>
    <dgm:pt modelId="{FE0E12AB-AD40-4200-9A74-4EB92DCD6DBA}" type="sibTrans" cxnId="{7F670BB4-F5B3-4D72-9E2E-EDD67412316C}">
      <dgm:prSet/>
      <dgm:spPr/>
      <dgm:t>
        <a:bodyPr/>
        <a:lstStyle/>
        <a:p>
          <a:endParaRPr lang="en-US"/>
        </a:p>
      </dgm:t>
    </dgm:pt>
    <dgm:pt modelId="{CE104E24-8B8C-466A-B560-C825A214938F}">
      <dgm:prSet/>
      <dgm:spPr/>
      <dgm:t>
        <a:bodyPr/>
        <a:lstStyle/>
        <a:p>
          <a:r>
            <a:rPr lang="en-GB"/>
            <a:t>To book a place please use the following link:  Global Search | North Yorkshire Education Services (nyestraining.co.uk)</a:t>
          </a:r>
          <a:endParaRPr lang="en-US"/>
        </a:p>
      </dgm:t>
    </dgm:pt>
    <dgm:pt modelId="{34B6082E-D944-42AE-88DD-6FAD3F045166}" type="parTrans" cxnId="{AB59C9D0-6661-4713-BD11-B2DAC428AF8F}">
      <dgm:prSet/>
      <dgm:spPr/>
      <dgm:t>
        <a:bodyPr/>
        <a:lstStyle/>
        <a:p>
          <a:endParaRPr lang="en-US"/>
        </a:p>
      </dgm:t>
    </dgm:pt>
    <dgm:pt modelId="{7001E261-DFDE-4516-80C5-039867485CD5}" type="sibTrans" cxnId="{AB59C9D0-6661-4713-BD11-B2DAC428AF8F}">
      <dgm:prSet/>
      <dgm:spPr/>
      <dgm:t>
        <a:bodyPr/>
        <a:lstStyle/>
        <a:p>
          <a:endParaRPr lang="en-US"/>
        </a:p>
      </dgm:t>
    </dgm:pt>
    <dgm:pt modelId="{E906778C-9FF3-4577-BE9E-BB4878D4F594}">
      <dgm:prSet/>
      <dgm:spPr/>
      <dgm:t>
        <a:bodyPr/>
        <a:lstStyle/>
        <a:p>
          <a:r>
            <a:rPr lang="en-GB"/>
            <a:t>You will need to register on the website first, and make sure you put </a:t>
          </a:r>
          <a:r>
            <a:rPr lang="en-GB" u="sng"/>
            <a:t>parent</a:t>
          </a:r>
          <a:r>
            <a:rPr lang="en-GB"/>
            <a:t> in the reason section. Then you’re all set up to go and book on to whichever course suits you best. </a:t>
          </a:r>
        </a:p>
      </dgm:t>
    </dgm:pt>
    <dgm:pt modelId="{DF491C7F-0454-421F-9366-9C2E641F904A}" type="parTrans" cxnId="{A4E4A771-924D-46BF-9E4F-404C635F8D3F}">
      <dgm:prSet/>
      <dgm:spPr/>
      <dgm:t>
        <a:bodyPr/>
        <a:lstStyle/>
        <a:p>
          <a:endParaRPr lang="en-US"/>
        </a:p>
      </dgm:t>
    </dgm:pt>
    <dgm:pt modelId="{81DBC4F8-12B0-4492-8D7D-C7FE82C4DBE3}" type="sibTrans" cxnId="{A4E4A771-924D-46BF-9E4F-404C635F8D3F}">
      <dgm:prSet/>
      <dgm:spPr/>
      <dgm:t>
        <a:bodyPr/>
        <a:lstStyle/>
        <a:p>
          <a:endParaRPr lang="en-US"/>
        </a:p>
      </dgm:t>
    </dgm:pt>
    <dgm:pt modelId="{B0FB7D6C-ABBE-4BFE-A881-2DE0D69FECA6}" type="pres">
      <dgm:prSet presAssocID="{A72A3CBE-A43A-4244-8AF4-F56C8FEC2B5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E8A060-03E4-47F3-9482-E54E00EA4141}" type="pres">
      <dgm:prSet presAssocID="{3DB27342-399C-482C-892F-1CD5D2A34732}" presName="parentLin" presStyleCnt="0"/>
      <dgm:spPr/>
    </dgm:pt>
    <dgm:pt modelId="{1DAA631C-C2DF-4C28-9F7A-1D034CE09D7F}" type="pres">
      <dgm:prSet presAssocID="{3DB27342-399C-482C-892F-1CD5D2A34732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400897BE-80BA-41CD-B1AA-990D9DC9E7C4}" type="pres">
      <dgm:prSet presAssocID="{3DB27342-399C-482C-892F-1CD5D2A34732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0150CA-D87F-4F5B-A690-5D85D2562A8C}" type="pres">
      <dgm:prSet presAssocID="{3DB27342-399C-482C-892F-1CD5D2A34732}" presName="negativeSpace" presStyleCnt="0"/>
      <dgm:spPr/>
    </dgm:pt>
    <dgm:pt modelId="{7D923F01-DB7D-4108-B426-0B6ABF2383E1}" type="pres">
      <dgm:prSet presAssocID="{3DB27342-399C-482C-892F-1CD5D2A34732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53D032-48C9-4D4C-AB46-2821C9EFFE60}" type="pres">
      <dgm:prSet presAssocID="{DCC75A8D-16EF-4609-B673-26FBB49107B0}" presName="spaceBetweenRectangles" presStyleCnt="0"/>
      <dgm:spPr/>
    </dgm:pt>
    <dgm:pt modelId="{40BBBAEB-4D0B-4D14-9651-8311C417287D}" type="pres">
      <dgm:prSet presAssocID="{1EDF4E36-A6CF-4C68-B09A-97410BB230E6}" presName="parentLin" presStyleCnt="0"/>
      <dgm:spPr/>
    </dgm:pt>
    <dgm:pt modelId="{A8EA55BC-4B1B-4B26-9A29-CE3B5498B039}" type="pres">
      <dgm:prSet presAssocID="{1EDF4E36-A6CF-4C68-B09A-97410BB230E6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42C5B7B1-D3B6-4EA3-8723-808BCE235D99}" type="pres">
      <dgm:prSet presAssocID="{1EDF4E36-A6CF-4C68-B09A-97410BB230E6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E65C36-C9C4-471D-A4B8-CA6BD584C0FB}" type="pres">
      <dgm:prSet presAssocID="{1EDF4E36-A6CF-4C68-B09A-97410BB230E6}" presName="negativeSpace" presStyleCnt="0"/>
      <dgm:spPr/>
    </dgm:pt>
    <dgm:pt modelId="{018A32E5-F367-48E4-B4AD-9BB0FA88160C}" type="pres">
      <dgm:prSet presAssocID="{1EDF4E36-A6CF-4C68-B09A-97410BB230E6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F1DC1F-CC6A-4165-B89B-575502054F40}" type="pres">
      <dgm:prSet presAssocID="{D54D8AA3-7283-4C82-8176-19AD2591D016}" presName="spaceBetweenRectangles" presStyleCnt="0"/>
      <dgm:spPr/>
    </dgm:pt>
    <dgm:pt modelId="{CE8EDF16-9F1B-4D39-983E-A8983E93251B}" type="pres">
      <dgm:prSet presAssocID="{A47FE36F-776F-4CD3-B8E6-8F288E0CD6C2}" presName="parentLin" presStyleCnt="0"/>
      <dgm:spPr/>
    </dgm:pt>
    <dgm:pt modelId="{D9FCA206-0A62-4422-AB16-3BC9B311ADAC}" type="pres">
      <dgm:prSet presAssocID="{A47FE36F-776F-4CD3-B8E6-8F288E0CD6C2}" presName="parentLeftMargin" presStyleLbl="node1" presStyleIdx="1" presStyleCnt="4"/>
      <dgm:spPr/>
      <dgm:t>
        <a:bodyPr/>
        <a:lstStyle/>
        <a:p>
          <a:endParaRPr lang="en-US"/>
        </a:p>
      </dgm:t>
    </dgm:pt>
    <dgm:pt modelId="{955E1DA8-0946-49C0-A8BF-58D5C8DCE627}" type="pres">
      <dgm:prSet presAssocID="{A47FE36F-776F-4CD3-B8E6-8F288E0CD6C2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E69A06-BE64-4CBE-917B-381E3C3D8239}" type="pres">
      <dgm:prSet presAssocID="{A47FE36F-776F-4CD3-B8E6-8F288E0CD6C2}" presName="negativeSpace" presStyleCnt="0"/>
      <dgm:spPr/>
    </dgm:pt>
    <dgm:pt modelId="{3D77C4CE-0EF5-4FE5-B96D-7381A553A59D}" type="pres">
      <dgm:prSet presAssocID="{A47FE36F-776F-4CD3-B8E6-8F288E0CD6C2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AF89BD-1969-4329-933C-9CFA4ADF395E}" type="pres">
      <dgm:prSet presAssocID="{38643127-1E29-4CBB-AA53-35F65A04F380}" presName="spaceBetweenRectangles" presStyleCnt="0"/>
      <dgm:spPr/>
    </dgm:pt>
    <dgm:pt modelId="{683A550B-5FE9-49EC-A302-51B1BDD7B901}" type="pres">
      <dgm:prSet presAssocID="{6A84C195-50D5-49DC-9FC1-43BDDD56D544}" presName="parentLin" presStyleCnt="0"/>
      <dgm:spPr/>
    </dgm:pt>
    <dgm:pt modelId="{E0696EE8-E94A-49A4-B63C-AFEFD081C46A}" type="pres">
      <dgm:prSet presAssocID="{6A84C195-50D5-49DC-9FC1-43BDDD56D544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1936D663-8545-4F09-BE05-F6A1127025B3}" type="pres">
      <dgm:prSet presAssocID="{6A84C195-50D5-49DC-9FC1-43BDDD56D544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E1753D-7478-45AC-819A-E7EABD915A06}" type="pres">
      <dgm:prSet presAssocID="{6A84C195-50D5-49DC-9FC1-43BDDD56D544}" presName="negativeSpace" presStyleCnt="0"/>
      <dgm:spPr/>
    </dgm:pt>
    <dgm:pt modelId="{4F046B38-8D12-41DE-9AA5-3006A7DA2244}" type="pres">
      <dgm:prSet presAssocID="{6A84C195-50D5-49DC-9FC1-43BDDD56D544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C7E3ED3-71E7-4664-A3FD-293AA78CD004}" type="presOf" srcId="{A72A3CBE-A43A-4244-8AF4-F56C8FEC2B5A}" destId="{B0FB7D6C-ABBE-4BFE-A881-2DE0D69FECA6}" srcOrd="0" destOrd="0" presId="urn:microsoft.com/office/officeart/2005/8/layout/list1"/>
    <dgm:cxn modelId="{73FA67B5-F4B7-4BE9-BACA-411223E2147C}" type="presOf" srcId="{3DB27342-399C-482C-892F-1CD5D2A34732}" destId="{1DAA631C-C2DF-4C28-9F7A-1D034CE09D7F}" srcOrd="0" destOrd="0" presId="urn:microsoft.com/office/officeart/2005/8/layout/list1"/>
    <dgm:cxn modelId="{7F670BB4-F5B3-4D72-9E2E-EDD67412316C}" srcId="{A47FE36F-776F-4CD3-B8E6-8F288E0CD6C2}" destId="{7C302529-146E-4596-ADFE-30A5E6F06D7B}" srcOrd="0" destOrd="0" parTransId="{F67B56AF-4B58-45B9-A403-19C90132725D}" sibTransId="{FE0E12AB-AD40-4200-9A74-4EB92DCD6DBA}"/>
    <dgm:cxn modelId="{B4ED10FB-A532-40C9-B4BD-D7BDCF32AC4C}" srcId="{3DB27342-399C-482C-892F-1CD5D2A34732}" destId="{2E209008-6F9E-4CE4-B099-F46B52817CEE}" srcOrd="0" destOrd="0" parTransId="{E77F84E9-4F8C-4207-B9E5-CBEDCF52DD43}" sibTransId="{9C3B0F32-93B3-483B-8A82-47CC89FA4A59}"/>
    <dgm:cxn modelId="{A0E86C27-E420-4F6C-A67B-418C3DAF1FEC}" type="presOf" srcId="{6A84C195-50D5-49DC-9FC1-43BDDD56D544}" destId="{E0696EE8-E94A-49A4-B63C-AFEFD081C46A}" srcOrd="0" destOrd="0" presId="urn:microsoft.com/office/officeart/2005/8/layout/list1"/>
    <dgm:cxn modelId="{DC60D2A4-CC53-448F-B83F-82E2913D661B}" srcId="{A72A3CBE-A43A-4244-8AF4-F56C8FEC2B5A}" destId="{3DB27342-399C-482C-892F-1CD5D2A34732}" srcOrd="0" destOrd="0" parTransId="{5CC461A6-6E57-41D8-91E2-D1F1FBA942DB}" sibTransId="{DCC75A8D-16EF-4609-B673-26FBB49107B0}"/>
    <dgm:cxn modelId="{B2DA2943-FB0A-48FF-989D-5B436C7F9918}" srcId="{A72A3CBE-A43A-4244-8AF4-F56C8FEC2B5A}" destId="{A47FE36F-776F-4CD3-B8E6-8F288E0CD6C2}" srcOrd="2" destOrd="0" parTransId="{8AF36190-676C-4C2D-9084-EDDDA5065917}" sibTransId="{38643127-1E29-4CBB-AA53-35F65A04F380}"/>
    <dgm:cxn modelId="{6C787B7A-8E2C-4348-9AB3-FB8E20141D21}" type="presOf" srcId="{A47FE36F-776F-4CD3-B8E6-8F288E0CD6C2}" destId="{D9FCA206-0A62-4422-AB16-3BC9B311ADAC}" srcOrd="0" destOrd="0" presId="urn:microsoft.com/office/officeart/2005/8/layout/list1"/>
    <dgm:cxn modelId="{078BB40A-AD46-483D-8994-2CD23440ADF3}" type="presOf" srcId="{02926A62-FC33-43D5-B626-EE04730A956D}" destId="{018A32E5-F367-48E4-B4AD-9BB0FA88160C}" srcOrd="0" destOrd="0" presId="urn:microsoft.com/office/officeart/2005/8/layout/list1"/>
    <dgm:cxn modelId="{AB59C9D0-6661-4713-BD11-B2DAC428AF8F}" srcId="{6A84C195-50D5-49DC-9FC1-43BDDD56D544}" destId="{CE104E24-8B8C-466A-B560-C825A214938F}" srcOrd="0" destOrd="0" parTransId="{34B6082E-D944-42AE-88DD-6FAD3F045166}" sibTransId="{7001E261-DFDE-4516-80C5-039867485CD5}"/>
    <dgm:cxn modelId="{AEDA9BDA-CA91-424E-8D11-3505321F2673}" type="presOf" srcId="{6A84C195-50D5-49DC-9FC1-43BDDD56D544}" destId="{1936D663-8545-4F09-BE05-F6A1127025B3}" srcOrd="1" destOrd="0" presId="urn:microsoft.com/office/officeart/2005/8/layout/list1"/>
    <dgm:cxn modelId="{A4E4A771-924D-46BF-9E4F-404C635F8D3F}" srcId="{6A84C195-50D5-49DC-9FC1-43BDDD56D544}" destId="{E906778C-9FF3-4577-BE9E-BB4878D4F594}" srcOrd="1" destOrd="0" parTransId="{DF491C7F-0454-421F-9366-9C2E641F904A}" sibTransId="{81DBC4F8-12B0-4492-8D7D-C7FE82C4DBE3}"/>
    <dgm:cxn modelId="{8C75BEEB-596E-4BCC-8A2A-F75EAA737F2F}" srcId="{A72A3CBE-A43A-4244-8AF4-F56C8FEC2B5A}" destId="{1EDF4E36-A6CF-4C68-B09A-97410BB230E6}" srcOrd="1" destOrd="0" parTransId="{CF712EC9-1C40-4BDE-A2EA-1FFB7183B098}" sibTransId="{D54D8AA3-7283-4C82-8176-19AD2591D016}"/>
    <dgm:cxn modelId="{BFD2FCF9-88F9-4B1D-B713-03530180E4FE}" type="presOf" srcId="{E906778C-9FF3-4577-BE9E-BB4878D4F594}" destId="{4F046B38-8D12-41DE-9AA5-3006A7DA2244}" srcOrd="0" destOrd="1" presId="urn:microsoft.com/office/officeart/2005/8/layout/list1"/>
    <dgm:cxn modelId="{AEC61219-D41D-4A25-A395-C6AC088DD4D3}" type="presOf" srcId="{1EDF4E36-A6CF-4C68-B09A-97410BB230E6}" destId="{42C5B7B1-D3B6-4EA3-8723-808BCE235D99}" srcOrd="1" destOrd="0" presId="urn:microsoft.com/office/officeart/2005/8/layout/list1"/>
    <dgm:cxn modelId="{F2B677B0-2051-48B1-9DB6-C68F2AB8668D}" type="presOf" srcId="{3DB27342-399C-482C-892F-1CD5D2A34732}" destId="{400897BE-80BA-41CD-B1AA-990D9DC9E7C4}" srcOrd="1" destOrd="0" presId="urn:microsoft.com/office/officeart/2005/8/layout/list1"/>
    <dgm:cxn modelId="{EA59A714-EC20-4874-A22E-0B11676349F8}" type="presOf" srcId="{A47FE36F-776F-4CD3-B8E6-8F288E0CD6C2}" destId="{955E1DA8-0946-49C0-A8BF-58D5C8DCE627}" srcOrd="1" destOrd="0" presId="urn:microsoft.com/office/officeart/2005/8/layout/list1"/>
    <dgm:cxn modelId="{FA8C4D37-3750-472B-A3BC-27422658810E}" type="presOf" srcId="{7C302529-146E-4596-ADFE-30A5E6F06D7B}" destId="{3D77C4CE-0EF5-4FE5-B96D-7381A553A59D}" srcOrd="0" destOrd="0" presId="urn:microsoft.com/office/officeart/2005/8/layout/list1"/>
    <dgm:cxn modelId="{3464D0EA-39D4-4C64-B20D-FD21CC45BB16}" type="presOf" srcId="{2E209008-6F9E-4CE4-B099-F46B52817CEE}" destId="{7D923F01-DB7D-4108-B426-0B6ABF2383E1}" srcOrd="0" destOrd="0" presId="urn:microsoft.com/office/officeart/2005/8/layout/list1"/>
    <dgm:cxn modelId="{9E738163-CE78-4589-B83D-5E322BAA1C0F}" srcId="{1EDF4E36-A6CF-4C68-B09A-97410BB230E6}" destId="{02926A62-FC33-43D5-B626-EE04730A956D}" srcOrd="0" destOrd="0" parTransId="{5AC2C278-BE92-4A7A-98B6-0F7681D72AD6}" sibTransId="{1D35672B-68B2-4AF7-8113-8902E4B08502}"/>
    <dgm:cxn modelId="{7873D91C-26FA-4C12-9AF6-8B40E6B9126C}" srcId="{A72A3CBE-A43A-4244-8AF4-F56C8FEC2B5A}" destId="{6A84C195-50D5-49DC-9FC1-43BDDD56D544}" srcOrd="3" destOrd="0" parTransId="{22A259DC-F287-42FE-BFBB-96477489F37E}" sibTransId="{C0D821DD-80D4-4EA2-89C3-A37A85C1B71F}"/>
    <dgm:cxn modelId="{3C219317-84C9-4267-BDFD-A0766B428880}" type="presOf" srcId="{1EDF4E36-A6CF-4C68-B09A-97410BB230E6}" destId="{A8EA55BC-4B1B-4B26-9A29-CE3B5498B039}" srcOrd="0" destOrd="0" presId="urn:microsoft.com/office/officeart/2005/8/layout/list1"/>
    <dgm:cxn modelId="{BEDDA236-4211-4D93-9E43-05B9CD78642E}" type="presOf" srcId="{CE104E24-8B8C-466A-B560-C825A214938F}" destId="{4F046B38-8D12-41DE-9AA5-3006A7DA2244}" srcOrd="0" destOrd="0" presId="urn:microsoft.com/office/officeart/2005/8/layout/list1"/>
    <dgm:cxn modelId="{DB618A99-2030-43A7-9FA6-BA4C64D18A2D}" type="presParOf" srcId="{B0FB7D6C-ABBE-4BFE-A881-2DE0D69FECA6}" destId="{13E8A060-03E4-47F3-9482-E54E00EA4141}" srcOrd="0" destOrd="0" presId="urn:microsoft.com/office/officeart/2005/8/layout/list1"/>
    <dgm:cxn modelId="{1C7021D7-08DE-4357-8CA4-65533C527157}" type="presParOf" srcId="{13E8A060-03E4-47F3-9482-E54E00EA4141}" destId="{1DAA631C-C2DF-4C28-9F7A-1D034CE09D7F}" srcOrd="0" destOrd="0" presId="urn:microsoft.com/office/officeart/2005/8/layout/list1"/>
    <dgm:cxn modelId="{D193BDDE-527B-43E1-8CE4-E372F579293C}" type="presParOf" srcId="{13E8A060-03E4-47F3-9482-E54E00EA4141}" destId="{400897BE-80BA-41CD-B1AA-990D9DC9E7C4}" srcOrd="1" destOrd="0" presId="urn:microsoft.com/office/officeart/2005/8/layout/list1"/>
    <dgm:cxn modelId="{BC5B7794-4FF2-4BA7-B074-4C61BD8C2A04}" type="presParOf" srcId="{B0FB7D6C-ABBE-4BFE-A881-2DE0D69FECA6}" destId="{A60150CA-D87F-4F5B-A690-5D85D2562A8C}" srcOrd="1" destOrd="0" presId="urn:microsoft.com/office/officeart/2005/8/layout/list1"/>
    <dgm:cxn modelId="{37FFCF78-8E8E-44ED-BEC0-84705F08191C}" type="presParOf" srcId="{B0FB7D6C-ABBE-4BFE-A881-2DE0D69FECA6}" destId="{7D923F01-DB7D-4108-B426-0B6ABF2383E1}" srcOrd="2" destOrd="0" presId="urn:microsoft.com/office/officeart/2005/8/layout/list1"/>
    <dgm:cxn modelId="{AB7805C0-3DE3-449B-99DE-712C9F08E142}" type="presParOf" srcId="{B0FB7D6C-ABBE-4BFE-A881-2DE0D69FECA6}" destId="{1953D032-48C9-4D4C-AB46-2821C9EFFE60}" srcOrd="3" destOrd="0" presId="urn:microsoft.com/office/officeart/2005/8/layout/list1"/>
    <dgm:cxn modelId="{D1A45A52-D8EE-4C06-9C03-4DD0FF6214CF}" type="presParOf" srcId="{B0FB7D6C-ABBE-4BFE-A881-2DE0D69FECA6}" destId="{40BBBAEB-4D0B-4D14-9651-8311C417287D}" srcOrd="4" destOrd="0" presId="urn:microsoft.com/office/officeart/2005/8/layout/list1"/>
    <dgm:cxn modelId="{993220A5-AE2C-4C7D-8B05-B5D35358B957}" type="presParOf" srcId="{40BBBAEB-4D0B-4D14-9651-8311C417287D}" destId="{A8EA55BC-4B1B-4B26-9A29-CE3B5498B039}" srcOrd="0" destOrd="0" presId="urn:microsoft.com/office/officeart/2005/8/layout/list1"/>
    <dgm:cxn modelId="{FAA5642C-73D0-42A5-A019-43006FDEE503}" type="presParOf" srcId="{40BBBAEB-4D0B-4D14-9651-8311C417287D}" destId="{42C5B7B1-D3B6-4EA3-8723-808BCE235D99}" srcOrd="1" destOrd="0" presId="urn:microsoft.com/office/officeart/2005/8/layout/list1"/>
    <dgm:cxn modelId="{A30B6DC0-50B7-44AA-849F-28F98B406FF0}" type="presParOf" srcId="{B0FB7D6C-ABBE-4BFE-A881-2DE0D69FECA6}" destId="{E7E65C36-C9C4-471D-A4B8-CA6BD584C0FB}" srcOrd="5" destOrd="0" presId="urn:microsoft.com/office/officeart/2005/8/layout/list1"/>
    <dgm:cxn modelId="{AAAABE54-3D1C-448C-97DC-AEF3F5F12C3D}" type="presParOf" srcId="{B0FB7D6C-ABBE-4BFE-A881-2DE0D69FECA6}" destId="{018A32E5-F367-48E4-B4AD-9BB0FA88160C}" srcOrd="6" destOrd="0" presId="urn:microsoft.com/office/officeart/2005/8/layout/list1"/>
    <dgm:cxn modelId="{399C2CD9-F4C3-428C-B400-1A96D2305F93}" type="presParOf" srcId="{B0FB7D6C-ABBE-4BFE-A881-2DE0D69FECA6}" destId="{A1F1DC1F-CC6A-4165-B89B-575502054F40}" srcOrd="7" destOrd="0" presId="urn:microsoft.com/office/officeart/2005/8/layout/list1"/>
    <dgm:cxn modelId="{831AB285-D85B-4C6D-A011-FF00ADDFB8B7}" type="presParOf" srcId="{B0FB7D6C-ABBE-4BFE-A881-2DE0D69FECA6}" destId="{CE8EDF16-9F1B-4D39-983E-A8983E93251B}" srcOrd="8" destOrd="0" presId="urn:microsoft.com/office/officeart/2005/8/layout/list1"/>
    <dgm:cxn modelId="{D59DC9DC-17FE-491A-BE6A-1BD9C01FA331}" type="presParOf" srcId="{CE8EDF16-9F1B-4D39-983E-A8983E93251B}" destId="{D9FCA206-0A62-4422-AB16-3BC9B311ADAC}" srcOrd="0" destOrd="0" presId="urn:microsoft.com/office/officeart/2005/8/layout/list1"/>
    <dgm:cxn modelId="{C3A84DE0-BBDE-4BEB-B5DE-5005BE60A318}" type="presParOf" srcId="{CE8EDF16-9F1B-4D39-983E-A8983E93251B}" destId="{955E1DA8-0946-49C0-A8BF-58D5C8DCE627}" srcOrd="1" destOrd="0" presId="urn:microsoft.com/office/officeart/2005/8/layout/list1"/>
    <dgm:cxn modelId="{3B1F5CAD-59A9-4E8C-8461-F4CBF1BB3FA0}" type="presParOf" srcId="{B0FB7D6C-ABBE-4BFE-A881-2DE0D69FECA6}" destId="{7BE69A06-BE64-4CBE-917B-381E3C3D8239}" srcOrd="9" destOrd="0" presId="urn:microsoft.com/office/officeart/2005/8/layout/list1"/>
    <dgm:cxn modelId="{83428741-3674-4E6D-B240-C94F4B4406F9}" type="presParOf" srcId="{B0FB7D6C-ABBE-4BFE-A881-2DE0D69FECA6}" destId="{3D77C4CE-0EF5-4FE5-B96D-7381A553A59D}" srcOrd="10" destOrd="0" presId="urn:microsoft.com/office/officeart/2005/8/layout/list1"/>
    <dgm:cxn modelId="{92B759FD-293C-4B2D-B3D6-CFE44A786FCE}" type="presParOf" srcId="{B0FB7D6C-ABBE-4BFE-A881-2DE0D69FECA6}" destId="{3FAF89BD-1969-4329-933C-9CFA4ADF395E}" srcOrd="11" destOrd="0" presId="urn:microsoft.com/office/officeart/2005/8/layout/list1"/>
    <dgm:cxn modelId="{83B9BE5F-AB14-4272-B15E-E743B200A701}" type="presParOf" srcId="{B0FB7D6C-ABBE-4BFE-A881-2DE0D69FECA6}" destId="{683A550B-5FE9-49EC-A302-51B1BDD7B901}" srcOrd="12" destOrd="0" presId="urn:microsoft.com/office/officeart/2005/8/layout/list1"/>
    <dgm:cxn modelId="{4AEDAAC4-A02E-4181-BC50-A97E4C5C1B84}" type="presParOf" srcId="{683A550B-5FE9-49EC-A302-51B1BDD7B901}" destId="{E0696EE8-E94A-49A4-B63C-AFEFD081C46A}" srcOrd="0" destOrd="0" presId="urn:microsoft.com/office/officeart/2005/8/layout/list1"/>
    <dgm:cxn modelId="{34F4C616-B0EF-42DD-92C0-462B6F3BF6DF}" type="presParOf" srcId="{683A550B-5FE9-49EC-A302-51B1BDD7B901}" destId="{1936D663-8545-4F09-BE05-F6A1127025B3}" srcOrd="1" destOrd="0" presId="urn:microsoft.com/office/officeart/2005/8/layout/list1"/>
    <dgm:cxn modelId="{CEE263F6-0DA0-46E6-9A38-6EB2A5CF4DE2}" type="presParOf" srcId="{B0FB7D6C-ABBE-4BFE-A881-2DE0D69FECA6}" destId="{09E1753D-7478-45AC-819A-E7EABD915A06}" srcOrd="13" destOrd="0" presId="urn:microsoft.com/office/officeart/2005/8/layout/list1"/>
    <dgm:cxn modelId="{06A6A8F5-C29F-4BD1-B1BA-3A33EF859B8F}" type="presParOf" srcId="{B0FB7D6C-ABBE-4BFE-A881-2DE0D69FECA6}" destId="{4F046B38-8D12-41DE-9AA5-3006A7DA2244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23F01-DB7D-4108-B426-0B6ABF2383E1}">
      <dsp:nvSpPr>
        <dsp:cNvPr id="0" name=""/>
        <dsp:cNvSpPr/>
      </dsp:nvSpPr>
      <dsp:spPr>
        <a:xfrm>
          <a:off x="0" y="322788"/>
          <a:ext cx="7114540" cy="9213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167" tIns="270764" rIns="552167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Unlocking Autism is a free course for parents and carers of children and young people with communication and interaction needs. Children do not need to have a diagnosis of autism in order for parents to attend.</a:t>
          </a:r>
        </a:p>
      </dsp:txBody>
      <dsp:txXfrm>
        <a:off x="0" y="322788"/>
        <a:ext cx="7114540" cy="921375"/>
      </dsp:txXfrm>
    </dsp:sp>
    <dsp:sp modelId="{400897BE-80BA-41CD-B1AA-990D9DC9E7C4}">
      <dsp:nvSpPr>
        <dsp:cNvPr id="0" name=""/>
        <dsp:cNvSpPr/>
      </dsp:nvSpPr>
      <dsp:spPr>
        <a:xfrm>
          <a:off x="355727" y="130908"/>
          <a:ext cx="4980178" cy="383760"/>
        </a:xfrm>
        <a:prstGeom prst="roundRect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8239" tIns="0" rIns="188239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Who is it for? </a:t>
          </a:r>
        </a:p>
      </dsp:txBody>
      <dsp:txXfrm>
        <a:off x="374461" y="149642"/>
        <a:ext cx="4942710" cy="346292"/>
      </dsp:txXfrm>
    </dsp:sp>
    <dsp:sp modelId="{018A32E5-F367-48E4-B4AD-9BB0FA88160C}">
      <dsp:nvSpPr>
        <dsp:cNvPr id="0" name=""/>
        <dsp:cNvSpPr/>
      </dsp:nvSpPr>
      <dsp:spPr>
        <a:xfrm>
          <a:off x="0" y="1506243"/>
          <a:ext cx="7114540" cy="9213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312627"/>
              <a:satOff val="-18301"/>
              <a:lumOff val="2462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167" tIns="270764" rIns="552167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The programme includes sessions on behaviour, emotional regulation, Communication, sensory differences and autism providing practical tools and strategies to support children and young people.</a:t>
          </a:r>
          <a:endParaRPr lang="en-US" sz="1300" kern="1200"/>
        </a:p>
      </dsp:txBody>
      <dsp:txXfrm>
        <a:off x="0" y="1506243"/>
        <a:ext cx="7114540" cy="921375"/>
      </dsp:txXfrm>
    </dsp:sp>
    <dsp:sp modelId="{42C5B7B1-D3B6-4EA3-8723-808BCE235D99}">
      <dsp:nvSpPr>
        <dsp:cNvPr id="0" name=""/>
        <dsp:cNvSpPr/>
      </dsp:nvSpPr>
      <dsp:spPr>
        <a:xfrm>
          <a:off x="355727" y="1314363"/>
          <a:ext cx="4980178" cy="383760"/>
        </a:xfrm>
        <a:prstGeom prst="roundRect">
          <a:avLst/>
        </a:prstGeom>
        <a:solidFill>
          <a:schemeClr val="accent3">
            <a:shade val="50000"/>
            <a:hueOff val="312627"/>
            <a:satOff val="-18301"/>
            <a:lumOff val="2462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8239" tIns="0" rIns="188239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What will I learn? </a:t>
          </a:r>
        </a:p>
      </dsp:txBody>
      <dsp:txXfrm>
        <a:off x="374461" y="1333097"/>
        <a:ext cx="4942710" cy="346292"/>
      </dsp:txXfrm>
    </dsp:sp>
    <dsp:sp modelId="{3D77C4CE-0EF5-4FE5-B96D-7381A553A59D}">
      <dsp:nvSpPr>
        <dsp:cNvPr id="0" name=""/>
        <dsp:cNvSpPr/>
      </dsp:nvSpPr>
      <dsp:spPr>
        <a:xfrm>
          <a:off x="0" y="2689698"/>
          <a:ext cx="7114540" cy="9213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625254"/>
              <a:satOff val="-36602"/>
              <a:lumOff val="492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167" tIns="270764" rIns="552167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This is an online course which consists of five sessions which either run over two full days or as five, 2 hour webinars. It is recommended that parents/carers complete all five sessions in order to derive maximum benefit from the programme. </a:t>
          </a:r>
          <a:endParaRPr lang="en-US" sz="1300" kern="1200"/>
        </a:p>
      </dsp:txBody>
      <dsp:txXfrm>
        <a:off x="0" y="2689698"/>
        <a:ext cx="7114540" cy="921375"/>
      </dsp:txXfrm>
    </dsp:sp>
    <dsp:sp modelId="{955E1DA8-0946-49C0-A8BF-58D5C8DCE627}">
      <dsp:nvSpPr>
        <dsp:cNvPr id="0" name=""/>
        <dsp:cNvSpPr/>
      </dsp:nvSpPr>
      <dsp:spPr>
        <a:xfrm>
          <a:off x="355727" y="2497818"/>
          <a:ext cx="4980178" cy="383760"/>
        </a:xfrm>
        <a:prstGeom prst="roundRect">
          <a:avLst/>
        </a:prstGeom>
        <a:solidFill>
          <a:schemeClr val="accent3">
            <a:shade val="50000"/>
            <a:hueOff val="625254"/>
            <a:satOff val="-36602"/>
            <a:lumOff val="492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8239" tIns="0" rIns="188239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When does the course take place?</a:t>
          </a:r>
        </a:p>
      </dsp:txBody>
      <dsp:txXfrm>
        <a:off x="374461" y="2516552"/>
        <a:ext cx="4942710" cy="346292"/>
      </dsp:txXfrm>
    </dsp:sp>
    <dsp:sp modelId="{4F046B38-8D12-41DE-9AA5-3006A7DA2244}">
      <dsp:nvSpPr>
        <dsp:cNvPr id="0" name=""/>
        <dsp:cNvSpPr/>
      </dsp:nvSpPr>
      <dsp:spPr>
        <a:xfrm>
          <a:off x="0" y="3873153"/>
          <a:ext cx="7114540" cy="131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312627"/>
              <a:satOff val="-18301"/>
              <a:lumOff val="2462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167" tIns="270764" rIns="552167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To book a place please use the following link:  Global Search | North Yorkshire Education Services (nyestraining.co.uk)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You will need to register on the website first, and make sure you put </a:t>
          </a:r>
          <a:r>
            <a:rPr lang="en-GB" sz="1300" u="sng" kern="1200"/>
            <a:t>parent</a:t>
          </a:r>
          <a:r>
            <a:rPr lang="en-GB" sz="1300" kern="1200"/>
            <a:t> in the reason section. Then you’re all set up to go and book on to whichever course suits you best. </a:t>
          </a:r>
        </a:p>
      </dsp:txBody>
      <dsp:txXfrm>
        <a:off x="0" y="3873153"/>
        <a:ext cx="7114540" cy="1310400"/>
      </dsp:txXfrm>
    </dsp:sp>
    <dsp:sp modelId="{1936D663-8545-4F09-BE05-F6A1127025B3}">
      <dsp:nvSpPr>
        <dsp:cNvPr id="0" name=""/>
        <dsp:cNvSpPr/>
      </dsp:nvSpPr>
      <dsp:spPr>
        <a:xfrm>
          <a:off x="355727" y="3681273"/>
          <a:ext cx="4980178" cy="383760"/>
        </a:xfrm>
        <a:prstGeom prst="roundRect">
          <a:avLst/>
        </a:prstGeom>
        <a:solidFill>
          <a:schemeClr val="accent3">
            <a:shade val="50000"/>
            <a:hueOff val="312627"/>
            <a:satOff val="-18301"/>
            <a:lumOff val="2462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8239" tIns="0" rIns="188239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How do I book? </a:t>
          </a:r>
        </a:p>
      </dsp:txBody>
      <dsp:txXfrm>
        <a:off x="374461" y="3700007"/>
        <a:ext cx="4942710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A47904B9DEF44B3635CD5284F9F1D" ma:contentTypeVersion="7" ma:contentTypeDescription="Create a new document." ma:contentTypeScope="" ma:versionID="0fd04df9a5cd024a9cdd1dfd5aab07ed">
  <xsd:schema xmlns:xsd="http://www.w3.org/2001/XMLSchema" xmlns:xs="http://www.w3.org/2001/XMLSchema" xmlns:p="http://schemas.microsoft.com/office/2006/metadata/properties" xmlns:ns3="36f08176-53f4-45f7-95b7-342497c96b49" xmlns:ns4="dfa214b2-6a6b-4d17-bc62-ffbdecd422d9" targetNamespace="http://schemas.microsoft.com/office/2006/metadata/properties" ma:root="true" ma:fieldsID="5207d96656278321fc5ec0664b644eb0" ns3:_="" ns4:_="">
    <xsd:import namespace="36f08176-53f4-45f7-95b7-342497c96b49"/>
    <xsd:import namespace="dfa214b2-6a6b-4d17-bc62-ffbdecd422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08176-53f4-45f7-95b7-342497c96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14b2-6a6b-4d17-bc62-ffbdecd42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C3E4-EAAF-4438-B5F4-ABE54D7C3884}">
  <ds:schemaRefs>
    <ds:schemaRef ds:uri="http://purl.org/dc/elements/1.1/"/>
    <ds:schemaRef ds:uri="dfa214b2-6a6b-4d17-bc62-ffbdecd422d9"/>
    <ds:schemaRef ds:uri="http://schemas.openxmlformats.org/package/2006/metadata/core-properties"/>
    <ds:schemaRef ds:uri="http://purl.org/dc/terms/"/>
    <ds:schemaRef ds:uri="36f08176-53f4-45f7-95b7-342497c96b4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F6B635-3BA6-4305-B835-5E6242F8B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56B6B-8FDF-4337-BF5F-8F3732D71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08176-53f4-45f7-95b7-342497c96b49"/>
    <ds:schemaRef ds:uri="dfa214b2-6a6b-4d17-bc62-ffbdecd42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2D8F7-0156-4A9A-B64A-2D93ABE3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CYPS Document template</Template>
  <TotalTime>59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Carol-Ann Howe</dc:creator>
  <cp:lastModifiedBy>Elise Logan</cp:lastModifiedBy>
  <cp:revision>14</cp:revision>
  <dcterms:created xsi:type="dcterms:W3CDTF">2021-09-03T12:07:00Z</dcterms:created>
  <dcterms:modified xsi:type="dcterms:W3CDTF">2021-09-09T10:35:00Z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2021-08-05T16:48:55Z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b48eea95-f1df-45af-9765-00005750565e</vt:lpwstr>
  </property>
  <property fmtid="{D5CDD505-2E9C-101B-9397-08002B2CF9AE}" pid="8" name="MSIP_Label_3ecdfc32-7be5-4b17-9f97-00453388bdd7_ContentBits">
    <vt:lpwstr>2</vt:lpwstr>
  </property>
  <property fmtid="{D5CDD505-2E9C-101B-9397-08002B2CF9AE}" pid="9" name="ContentTypeId">
    <vt:lpwstr>0x010100C95A47904B9DEF44B3635CD5284F9F1D</vt:lpwstr>
  </property>
</Properties>
</file>